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DBE" w:rsidRDefault="00F741ED" w:rsidP="00F34DBE">
      <w:pPr>
        <w:jc w:val="center"/>
        <w:rPr>
          <w:rFonts w:hint="cs"/>
          <w:b/>
          <w:bCs/>
          <w:sz w:val="40"/>
          <w:szCs w:val="40"/>
          <w:rtl/>
        </w:rPr>
      </w:pPr>
      <w:bookmarkStart w:id="0" w:name="_GoBack"/>
      <w:bookmarkEnd w:id="0"/>
      <w:r>
        <w:rPr>
          <w:rFonts w:hint="c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-862330</wp:posOffset>
                </wp:positionH>
                <wp:positionV relativeFrom="paragraph">
                  <wp:posOffset>152400</wp:posOffset>
                </wp:positionV>
                <wp:extent cx="7505700" cy="781050"/>
                <wp:effectExtent l="12065" t="10795" r="16510" b="273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0" cy="7810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79646"/>
                            </a:gs>
                            <a:gs pos="100000">
                              <a:srgbClr val="FABF8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C76B6" id="Rectangle 2" o:spid="_x0000_s1026" style="position:absolute;left:0;text-align:left;margin-left:-67.9pt;margin-top:12pt;width:591pt;height:61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" fillcolor="#fabf8f" strokecolor="#f79646" strokeweight="1pt">
                <v:fill color2="#f79646" focus="50%" type="gradient"/>
                <v:shadow on="t" color="#974706" offset="1pt"/>
              </v:rect>
            </w:pict>
          </mc:Fallback>
        </mc:AlternateContent>
      </w:r>
    </w:p>
    <w:p w:rsidR="00F34DBE" w:rsidRPr="00882781" w:rsidRDefault="00016B2B" w:rsidP="00F34DBE">
      <w:pPr>
        <w:jc w:val="center"/>
        <w:rPr>
          <w:rFonts w:hint="cs"/>
          <w:b/>
          <w:bCs/>
          <w:sz w:val="52"/>
          <w:szCs w:val="52"/>
          <w:rtl/>
        </w:rPr>
      </w:pPr>
      <w:r w:rsidRPr="00882781">
        <w:rPr>
          <w:rFonts w:hint="cs"/>
          <w:b/>
          <w:bCs/>
          <w:sz w:val="52"/>
          <w:szCs w:val="52"/>
          <w:rtl/>
        </w:rPr>
        <w:t>מפגש קריאה בכתיבת הארץ</w:t>
      </w:r>
    </w:p>
    <w:p w:rsidR="00F34DBE" w:rsidRDefault="00F34DBE" w:rsidP="00F34DBE">
      <w:pPr>
        <w:rPr>
          <w:rFonts w:cs="Narkisim" w:hint="cs"/>
          <w:sz w:val="28"/>
          <w:szCs w:val="28"/>
          <w:rtl/>
        </w:rPr>
      </w:pPr>
    </w:p>
    <w:p w:rsidR="00F34DBE" w:rsidRDefault="00F34DBE" w:rsidP="00F34DBE">
      <w:pPr>
        <w:rPr>
          <w:rFonts w:cs="Narkisim" w:hint="cs"/>
          <w:sz w:val="28"/>
          <w:szCs w:val="28"/>
          <w:rtl/>
        </w:rPr>
      </w:pPr>
    </w:p>
    <w:p w:rsidR="0057022C" w:rsidRDefault="00F34DBE" w:rsidP="00F34DBE">
      <w:pPr>
        <w:spacing w:line="360" w:lineRule="auto"/>
        <w:rPr>
          <w:rtl/>
        </w:rPr>
      </w:pPr>
      <w:r w:rsidRPr="006F4276">
        <w:rPr>
          <w:rFonts w:hint="cs"/>
          <w:rtl/>
        </w:rPr>
        <w:tab/>
      </w:r>
    </w:p>
    <w:p w:rsidR="00016B2B" w:rsidRDefault="00F34DBE" w:rsidP="00016B2B">
      <w:pPr>
        <w:spacing w:line="360" w:lineRule="auto"/>
        <w:jc w:val="center"/>
        <w:rPr>
          <w:rFonts w:hint="cs"/>
          <w:sz w:val="36"/>
          <w:szCs w:val="36"/>
          <w:rtl/>
        </w:rPr>
      </w:pPr>
      <w:r w:rsidRPr="00D821E3">
        <w:rPr>
          <w:sz w:val="36"/>
          <w:szCs w:val="36"/>
          <w:rtl/>
        </w:rPr>
        <w:t>הננו מתכבד</w:t>
      </w:r>
      <w:r>
        <w:rPr>
          <w:sz w:val="36"/>
          <w:szCs w:val="36"/>
          <w:rtl/>
        </w:rPr>
        <w:t>ים להזמינכם ל</w:t>
      </w:r>
      <w:r w:rsidR="00016B2B">
        <w:rPr>
          <w:rFonts w:hint="cs"/>
          <w:sz w:val="36"/>
          <w:szCs w:val="36"/>
          <w:rtl/>
        </w:rPr>
        <w:t>מפגש ראשון לשנת תשע"ט</w:t>
      </w:r>
    </w:p>
    <w:p w:rsidR="004C0C25" w:rsidRDefault="004C0C25" w:rsidP="0057022C">
      <w:pPr>
        <w:spacing w:line="360" w:lineRule="auto"/>
        <w:jc w:val="center"/>
        <w:rPr>
          <w:sz w:val="36"/>
          <w:szCs w:val="36"/>
          <w:rtl/>
        </w:rPr>
      </w:pPr>
    </w:p>
    <w:p w:rsidR="00D35F55" w:rsidRDefault="002268DF" w:rsidP="00016B2B">
      <w:pPr>
        <w:spacing w:line="360" w:lineRule="auto"/>
        <w:jc w:val="center"/>
        <w:rPr>
          <w:b/>
          <w:bCs/>
          <w:color w:val="F79646"/>
          <w:sz w:val="72"/>
          <w:szCs w:val="72"/>
          <w:rtl/>
        </w:rPr>
      </w:pPr>
      <w:r>
        <w:rPr>
          <w:rFonts w:hint="cs"/>
          <w:b/>
          <w:bCs/>
          <w:color w:val="F79646"/>
          <w:sz w:val="72"/>
          <w:szCs w:val="72"/>
          <w:rtl/>
        </w:rPr>
        <w:t>"</w:t>
      </w:r>
      <w:r w:rsidR="00016B2B">
        <w:rPr>
          <w:rFonts w:hint="cs"/>
          <w:b/>
          <w:bCs/>
          <w:color w:val="F79646"/>
          <w:sz w:val="72"/>
          <w:szCs w:val="72"/>
          <w:rtl/>
        </w:rPr>
        <w:t>חיבורו של מנחם החברוני</w:t>
      </w:r>
      <w:r w:rsidR="00F65243">
        <w:rPr>
          <w:rFonts w:hint="cs"/>
          <w:b/>
          <w:bCs/>
          <w:color w:val="F79646"/>
          <w:sz w:val="72"/>
          <w:szCs w:val="72"/>
          <w:rtl/>
        </w:rPr>
        <w:t>"</w:t>
      </w:r>
    </w:p>
    <w:p w:rsidR="00081213" w:rsidRPr="00016B2B" w:rsidRDefault="00081213" w:rsidP="00B04772">
      <w:pPr>
        <w:jc w:val="center"/>
        <w:rPr>
          <w:sz w:val="28"/>
          <w:szCs w:val="28"/>
          <w:rtl/>
        </w:rPr>
      </w:pPr>
    </w:p>
    <w:p w:rsidR="00016B2B" w:rsidRPr="00016B2B" w:rsidRDefault="00016B2B" w:rsidP="00882781">
      <w:pPr>
        <w:spacing w:line="360" w:lineRule="auto"/>
        <w:rPr>
          <w:rFonts w:cs="Times New Roman"/>
          <w:sz w:val="28"/>
          <w:szCs w:val="28"/>
        </w:rPr>
      </w:pPr>
      <w:r w:rsidRPr="00016B2B">
        <w:rPr>
          <w:rFonts w:hint="cs"/>
          <w:sz w:val="28"/>
          <w:szCs w:val="28"/>
          <w:rtl/>
        </w:rPr>
        <w:t>תלמידות, תלמידים, מרצות ומרצים</w:t>
      </w:r>
      <w:r w:rsidR="00BB1CBF">
        <w:rPr>
          <w:rFonts w:cs="Times New Roman" w:hint="cs"/>
          <w:sz w:val="28"/>
          <w:szCs w:val="28"/>
          <w:rtl/>
        </w:rPr>
        <w:t>,</w:t>
      </w:r>
    </w:p>
    <w:p w:rsidR="00016B2B" w:rsidRPr="00016B2B" w:rsidRDefault="00016B2B" w:rsidP="00882781">
      <w:pPr>
        <w:spacing w:line="360" w:lineRule="auto"/>
        <w:rPr>
          <w:rFonts w:hint="cs"/>
          <w:sz w:val="28"/>
          <w:szCs w:val="28"/>
          <w:rtl/>
        </w:rPr>
      </w:pPr>
      <w:r w:rsidRPr="00016B2B">
        <w:rPr>
          <w:rFonts w:hint="cs"/>
          <w:sz w:val="28"/>
          <w:szCs w:val="28"/>
          <w:rtl/>
        </w:rPr>
        <w:t>אנחנו מזמינים אתכם להמשיך איתנו במפגשי הקריאה הלא-פורמליים בכתבי הארץ ותיאוריה.</w:t>
      </w:r>
    </w:p>
    <w:p w:rsidR="00016B2B" w:rsidRPr="00016B2B" w:rsidRDefault="00016B2B" w:rsidP="00882781">
      <w:pPr>
        <w:spacing w:line="360" w:lineRule="auto"/>
        <w:rPr>
          <w:rFonts w:hint="cs"/>
          <w:sz w:val="28"/>
          <w:szCs w:val="28"/>
          <w:rtl/>
        </w:rPr>
      </w:pPr>
      <w:r w:rsidRPr="00016B2B">
        <w:rPr>
          <w:rFonts w:hint="cs"/>
          <w:sz w:val="28"/>
          <w:szCs w:val="28"/>
          <w:rtl/>
        </w:rPr>
        <w:t>המפגש הראשון לשנת תשע"ט יתקיים ביום שלישי, שישה בנובמבר, כ"ח בחשוון, בשעה 12</w:t>
      </w:r>
      <w:r w:rsidR="000F5366">
        <w:rPr>
          <w:rFonts w:hint="cs"/>
          <w:sz w:val="28"/>
          <w:szCs w:val="28"/>
          <w:rtl/>
        </w:rPr>
        <w:t>:</w:t>
      </w:r>
      <w:r w:rsidRPr="00016B2B">
        <w:rPr>
          <w:rFonts w:hint="cs"/>
          <w:sz w:val="28"/>
          <w:szCs w:val="28"/>
          <w:rtl/>
        </w:rPr>
        <w:t>00 בחדר המחלקה</w:t>
      </w:r>
      <w:r w:rsidR="00882781">
        <w:rPr>
          <w:rFonts w:hint="cs"/>
          <w:sz w:val="28"/>
          <w:szCs w:val="28"/>
          <w:rtl/>
        </w:rPr>
        <w:t xml:space="preserve"> (225).</w:t>
      </w:r>
    </w:p>
    <w:p w:rsidR="00016B2B" w:rsidRPr="00016B2B" w:rsidRDefault="00016B2B" w:rsidP="00882781">
      <w:pPr>
        <w:spacing w:line="360" w:lineRule="auto"/>
        <w:rPr>
          <w:rFonts w:hint="cs"/>
          <w:sz w:val="28"/>
          <w:szCs w:val="28"/>
          <w:rtl/>
        </w:rPr>
      </w:pPr>
      <w:r w:rsidRPr="00016B2B">
        <w:rPr>
          <w:rFonts w:hint="cs"/>
          <w:sz w:val="28"/>
          <w:szCs w:val="28"/>
          <w:rtl/>
        </w:rPr>
        <w:t>במפגש נקרא בחיבורו של מנחם החברוני בהנחייתו של יוני רובין.</w:t>
      </w:r>
    </w:p>
    <w:p w:rsidR="00016B2B" w:rsidRPr="00016B2B" w:rsidRDefault="00016B2B" w:rsidP="00882781">
      <w:pPr>
        <w:spacing w:line="360" w:lineRule="auto"/>
        <w:rPr>
          <w:rFonts w:hint="cs"/>
          <w:sz w:val="28"/>
          <w:szCs w:val="28"/>
          <w:rtl/>
        </w:rPr>
      </w:pPr>
      <w:r w:rsidRPr="00016B2B">
        <w:rPr>
          <w:rFonts w:hint="cs"/>
          <w:sz w:val="28"/>
          <w:szCs w:val="28"/>
          <w:rtl/>
        </w:rPr>
        <w:t>על מנת לסייע לנו להיערך למפגש, נשמח אם תוכלו לאשר</w:t>
      </w:r>
      <w:r w:rsidR="00882781">
        <w:rPr>
          <w:rFonts w:hint="cs"/>
          <w:sz w:val="28"/>
          <w:szCs w:val="28"/>
          <w:rtl/>
        </w:rPr>
        <w:t xml:space="preserve"> </w:t>
      </w:r>
      <w:r w:rsidRPr="00016B2B">
        <w:rPr>
          <w:rFonts w:hint="cs"/>
          <w:sz w:val="28"/>
          <w:szCs w:val="28"/>
          <w:rtl/>
        </w:rPr>
        <w:t xml:space="preserve">השתתפות במייל: </w:t>
      </w:r>
      <w:hyperlink r:id="rId7" w:history="1">
        <w:r w:rsidRPr="00016B2B">
          <w:rPr>
            <w:rStyle w:val="Hyperlink"/>
            <w:rFonts w:hint="cs"/>
            <w:sz w:val="28"/>
            <w:szCs w:val="28"/>
          </w:rPr>
          <w:t>jonathan.rubin5775@gmail.com</w:t>
        </w:r>
      </w:hyperlink>
    </w:p>
    <w:p w:rsidR="00E314C3" w:rsidRDefault="00E314C3" w:rsidP="00E314C3">
      <w:pPr>
        <w:jc w:val="center"/>
        <w:rPr>
          <w:sz w:val="32"/>
          <w:szCs w:val="32"/>
          <w:rtl/>
        </w:rPr>
      </w:pPr>
    </w:p>
    <w:p w:rsidR="00F34DBE" w:rsidRDefault="00F34DBE" w:rsidP="00F34DBE">
      <w:pPr>
        <w:rPr>
          <w:rFonts w:hint="cs"/>
          <w:sz w:val="28"/>
          <w:szCs w:val="28"/>
          <w:rtl/>
        </w:rPr>
      </w:pPr>
    </w:p>
    <w:p w:rsidR="00F34DBE" w:rsidRPr="008B784F" w:rsidRDefault="00F34DBE" w:rsidP="00F34DBE">
      <w:pPr>
        <w:rPr>
          <w:rFonts w:hint="cs"/>
          <w:sz w:val="28"/>
          <w:szCs w:val="28"/>
          <w:rtl/>
        </w:rPr>
      </w:pPr>
      <w:r w:rsidRPr="008B784F">
        <w:rPr>
          <w:rFonts w:hint="cs"/>
          <w:sz w:val="28"/>
          <w:szCs w:val="28"/>
          <w:rtl/>
        </w:rPr>
        <w:t>נשמח לראותכם</w:t>
      </w:r>
    </w:p>
    <w:p w:rsidR="00F34DBE" w:rsidRPr="008B784F" w:rsidRDefault="00F34DBE" w:rsidP="00F34DBE">
      <w:pPr>
        <w:rPr>
          <w:rFonts w:hint="cs"/>
          <w:sz w:val="28"/>
          <w:szCs w:val="28"/>
          <w:rtl/>
        </w:rPr>
      </w:pPr>
    </w:p>
    <w:p w:rsidR="00F34DBE" w:rsidRDefault="00F34DBE" w:rsidP="00016B2B">
      <w:pPr>
        <w:spacing w:line="360" w:lineRule="auto"/>
        <w:rPr>
          <w:rFonts w:hint="cs"/>
          <w:sz w:val="28"/>
          <w:szCs w:val="28"/>
          <w:rtl/>
        </w:rPr>
      </w:pPr>
      <w:r w:rsidRPr="008B784F">
        <w:rPr>
          <w:rFonts w:hint="cs"/>
          <w:sz w:val="28"/>
          <w:szCs w:val="28"/>
          <w:rtl/>
        </w:rPr>
        <w:t xml:space="preserve">ד"ר </w:t>
      </w:r>
      <w:r w:rsidR="00016B2B">
        <w:rPr>
          <w:rFonts w:hint="cs"/>
          <w:sz w:val="28"/>
          <w:szCs w:val="28"/>
          <w:rtl/>
        </w:rPr>
        <w:t>יוני רובין</w:t>
      </w:r>
    </w:p>
    <w:p w:rsidR="00016B2B" w:rsidRPr="008B784F" w:rsidRDefault="00016B2B" w:rsidP="00016B2B">
      <w:pPr>
        <w:spacing w:line="360" w:lineRule="auto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מרכז המפגשים</w:t>
      </w:r>
    </w:p>
    <w:sectPr w:rsidR="00016B2B" w:rsidRPr="008B784F" w:rsidSect="002268DF">
      <w:headerReference w:type="default" r:id="rId8"/>
      <w:footerReference w:type="default" r:id="rId9"/>
      <w:pgSz w:w="11906" w:h="16838"/>
      <w:pgMar w:top="284" w:right="1077" w:bottom="284" w:left="1077" w:header="851" w:footer="17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79A" w:rsidRDefault="0097779A">
      <w:r>
        <w:separator/>
      </w:r>
    </w:p>
  </w:endnote>
  <w:endnote w:type="continuationSeparator" w:id="0">
    <w:p w:rsidR="0097779A" w:rsidRDefault="00977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49" w:type="dxa"/>
      <w:jc w:val="center"/>
      <w:tblBorders>
        <w:insideH w:val="single" w:sz="4" w:space="0" w:color="4D555B"/>
        <w:insideV w:val="single" w:sz="4" w:space="0" w:color="4D555B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549"/>
    </w:tblGrid>
    <w:tr w:rsidR="00E9188C" w:rsidRPr="00AD6F7C" w:rsidTr="00F20D19">
      <w:trPr>
        <w:trHeight w:val="341"/>
        <w:jc w:val="center"/>
      </w:trPr>
      <w:tc>
        <w:tcPr>
          <w:tcW w:w="10549" w:type="dxa"/>
          <w:tcBorders>
            <w:top w:val="nil"/>
            <w:bottom w:val="single" w:sz="4" w:space="0" w:color="4D555B"/>
          </w:tcBorders>
        </w:tcPr>
        <w:p w:rsidR="00E9188C" w:rsidRPr="00962159" w:rsidRDefault="00E9188C" w:rsidP="004D51C7">
          <w:pPr>
            <w:pStyle w:val="a4"/>
            <w:tabs>
              <w:tab w:val="right" w:pos="10332"/>
            </w:tabs>
            <w:bidi w:val="0"/>
            <w:spacing w:after="60"/>
            <w:jc w:val="center"/>
            <w:rPr>
              <w:rFonts w:ascii="Arial" w:hAnsi="Arial" w:cs="Arial"/>
              <w:color w:val="4D555B"/>
              <w:spacing w:val="16"/>
              <w:sz w:val="19"/>
              <w:szCs w:val="19"/>
            </w:rPr>
          </w:pPr>
          <w:r w:rsidRPr="00962159">
            <w:rPr>
              <w:rFonts w:ascii="Arial" w:hAnsi="Arial" w:cs="Arial"/>
              <w:color w:val="4D555B"/>
              <w:spacing w:val="16"/>
              <w:sz w:val="19"/>
              <w:szCs w:val="19"/>
            </w:rPr>
            <w:t>Tel: 03</w:t>
          </w:r>
          <w:r>
            <w:rPr>
              <w:rFonts w:ascii="Arial" w:hAnsi="Arial" w:cs="Arial"/>
              <w:color w:val="4D555B"/>
              <w:spacing w:val="16"/>
              <w:sz w:val="19"/>
              <w:szCs w:val="19"/>
            </w:rPr>
            <w:t xml:space="preserve"> </w:t>
          </w:r>
          <w:r w:rsidRPr="00962159">
            <w:rPr>
              <w:rFonts w:ascii="Arial" w:hAnsi="Arial" w:cs="Arial"/>
              <w:color w:val="4D555B"/>
              <w:spacing w:val="16"/>
              <w:sz w:val="19"/>
              <w:szCs w:val="19"/>
            </w:rPr>
            <w:t>531 8350 :</w:t>
          </w:r>
          <w:r w:rsidRPr="00962159">
            <w:rPr>
              <w:rFonts w:ascii="Arial" w:hAnsi="Arial" w:cs="Arial"/>
              <w:color w:val="4D555B"/>
              <w:spacing w:val="16"/>
              <w:sz w:val="19"/>
              <w:szCs w:val="19"/>
              <w:rtl/>
            </w:rPr>
            <w:t>טל</w:t>
          </w:r>
          <w:r w:rsidRPr="00962159">
            <w:rPr>
              <w:rFonts w:ascii="Arial" w:hAnsi="Arial" w:cs="Arial"/>
              <w:color w:val="4D555B"/>
              <w:spacing w:val="16"/>
              <w:sz w:val="19"/>
              <w:szCs w:val="19"/>
            </w:rPr>
            <w:t xml:space="preserve"> </w:t>
          </w:r>
          <w:r w:rsidRPr="00962159">
            <w:rPr>
              <w:rFonts w:ascii="Arial" w:hAnsi="Arial" w:cs="Arial"/>
              <w:color w:val="4D555B"/>
              <w:spacing w:val="16"/>
              <w:sz w:val="19"/>
              <w:szCs w:val="19"/>
            </w:rPr>
            <w:sym w:font="Wingdings" w:char="F09F"/>
          </w:r>
          <w:r w:rsidRPr="00962159">
            <w:rPr>
              <w:rFonts w:ascii="Arial" w:hAnsi="Arial" w:cs="Arial"/>
              <w:color w:val="4D555B"/>
              <w:spacing w:val="16"/>
              <w:sz w:val="19"/>
              <w:szCs w:val="19"/>
            </w:rPr>
            <w:t xml:space="preserve"> Fax: 03</w:t>
          </w:r>
          <w:r>
            <w:rPr>
              <w:rFonts w:ascii="Arial" w:hAnsi="Arial" w:cs="Arial"/>
              <w:color w:val="4D555B"/>
              <w:spacing w:val="16"/>
              <w:sz w:val="19"/>
              <w:szCs w:val="19"/>
            </w:rPr>
            <w:t xml:space="preserve"> </w:t>
          </w:r>
          <w:r w:rsidRPr="00962159">
            <w:rPr>
              <w:rFonts w:ascii="Arial" w:hAnsi="Arial" w:cs="Arial"/>
              <w:color w:val="4D555B"/>
              <w:spacing w:val="16"/>
              <w:sz w:val="19"/>
              <w:szCs w:val="19"/>
            </w:rPr>
            <w:t>635 4941 :</w:t>
          </w:r>
          <w:r w:rsidRPr="00962159">
            <w:rPr>
              <w:rFonts w:ascii="Arial" w:hAnsi="Arial" w:cs="Arial"/>
              <w:color w:val="4D555B"/>
              <w:spacing w:val="16"/>
              <w:sz w:val="19"/>
              <w:szCs w:val="19"/>
              <w:rtl/>
            </w:rPr>
            <w:t>פקס</w:t>
          </w:r>
          <w:r w:rsidRPr="00962159">
            <w:rPr>
              <w:rFonts w:ascii="Arial" w:hAnsi="Arial" w:cs="Arial"/>
              <w:color w:val="4D555B"/>
              <w:spacing w:val="16"/>
              <w:sz w:val="19"/>
              <w:szCs w:val="19"/>
            </w:rPr>
            <w:t xml:space="preserve"> </w:t>
          </w:r>
          <w:r w:rsidRPr="00962159">
            <w:rPr>
              <w:rFonts w:ascii="Arial" w:hAnsi="Arial" w:cs="Arial"/>
              <w:color w:val="4D555B"/>
              <w:spacing w:val="16"/>
              <w:sz w:val="19"/>
              <w:szCs w:val="19"/>
            </w:rPr>
            <w:sym w:font="Wingdings" w:char="F09F"/>
          </w:r>
          <w:r w:rsidRPr="00962159">
            <w:rPr>
              <w:rFonts w:ascii="Arial" w:hAnsi="Arial" w:cs="Arial"/>
              <w:color w:val="4D555B"/>
              <w:spacing w:val="16"/>
              <w:sz w:val="19"/>
              <w:szCs w:val="19"/>
            </w:rPr>
            <w:t xml:space="preserve"> Israel-studies.dept@mail.biu.ac.il </w:t>
          </w:r>
          <w:r w:rsidRPr="00962159">
            <w:rPr>
              <w:rFonts w:ascii="Arial" w:hAnsi="Arial" w:cs="Arial"/>
              <w:color w:val="4D555B"/>
              <w:spacing w:val="16"/>
              <w:sz w:val="19"/>
              <w:szCs w:val="19"/>
            </w:rPr>
            <w:sym w:font="Wingdings" w:char="F09F"/>
          </w:r>
          <w:r w:rsidRPr="00962159">
            <w:rPr>
              <w:rFonts w:ascii="Arial" w:hAnsi="Arial" w:cs="Arial"/>
              <w:color w:val="4D555B"/>
              <w:spacing w:val="16"/>
              <w:sz w:val="19"/>
              <w:szCs w:val="19"/>
            </w:rPr>
            <w:t xml:space="preserve"> www.lisa.biu.ac.il</w:t>
          </w:r>
        </w:p>
      </w:tc>
    </w:tr>
    <w:tr w:rsidR="00E9188C" w:rsidRPr="00AD6F7C" w:rsidTr="00F20D19">
      <w:trPr>
        <w:trHeight w:val="592"/>
        <w:jc w:val="center"/>
      </w:trPr>
      <w:tc>
        <w:tcPr>
          <w:tcW w:w="10549" w:type="dxa"/>
          <w:tcBorders>
            <w:top w:val="single" w:sz="4" w:space="0" w:color="4D555B"/>
          </w:tcBorders>
        </w:tcPr>
        <w:p w:rsidR="00E9188C" w:rsidRPr="001F465C" w:rsidRDefault="00E9188C" w:rsidP="00F20D19">
          <w:pPr>
            <w:pStyle w:val="a4"/>
            <w:bidi w:val="0"/>
            <w:spacing w:before="60"/>
            <w:jc w:val="center"/>
            <w:rPr>
              <w:rFonts w:ascii="Arial" w:hAnsi="Arial" w:cs="Arial"/>
              <w:color w:val="4D555B"/>
              <w:spacing w:val="6"/>
              <w:sz w:val="19"/>
              <w:szCs w:val="19"/>
            </w:rPr>
          </w:pPr>
          <w:r w:rsidRPr="001F465C">
            <w:rPr>
              <w:rFonts w:ascii="Arial" w:hAnsi="Arial" w:cs="Arial"/>
              <w:color w:val="4D555B"/>
              <w:spacing w:val="6"/>
              <w:sz w:val="19"/>
              <w:szCs w:val="19"/>
            </w:rPr>
            <w:t>Bar-Ilan University (RA), Ramat Gan 52900</w:t>
          </w:r>
          <w:r w:rsidR="00F20D19">
            <w:rPr>
              <w:rFonts w:ascii="Arial" w:hAnsi="Arial" w:cs="Arial"/>
              <w:color w:val="4D555B"/>
              <w:spacing w:val="6"/>
              <w:sz w:val="19"/>
              <w:szCs w:val="19"/>
            </w:rPr>
            <w:t>02</w:t>
          </w:r>
          <w:r w:rsidRPr="001F465C">
            <w:rPr>
              <w:rFonts w:ascii="Arial" w:hAnsi="Arial" w:cs="Arial"/>
              <w:color w:val="4D555B"/>
              <w:spacing w:val="6"/>
              <w:sz w:val="19"/>
              <w:szCs w:val="19"/>
            </w:rPr>
            <w:t xml:space="preserve">, Israel </w:t>
          </w:r>
          <w:r w:rsidRPr="001F465C">
            <w:rPr>
              <w:rFonts w:ascii="Arial" w:hAnsi="Arial" w:cs="Arial"/>
              <w:b/>
              <w:bCs/>
              <w:color w:val="4D555B"/>
              <w:spacing w:val="6"/>
              <w:sz w:val="19"/>
              <w:szCs w:val="19"/>
            </w:rPr>
            <w:t xml:space="preserve">• </w:t>
          </w:r>
          <w:r w:rsidRPr="006F4213">
            <w:rPr>
              <w:rFonts w:ascii="Arial" w:hAnsi="Arial" w:cs="Arial"/>
              <w:b/>
              <w:bCs/>
              <w:color w:val="E07E27"/>
              <w:spacing w:val="6"/>
              <w:sz w:val="19"/>
              <w:szCs w:val="19"/>
            </w:rPr>
            <w:t>www.biu.ac.il</w:t>
          </w:r>
          <w:r w:rsidRPr="001F465C">
            <w:rPr>
              <w:rFonts w:ascii="Arial" w:hAnsi="Arial" w:cs="Arial"/>
              <w:color w:val="4D555B"/>
              <w:spacing w:val="6"/>
              <w:sz w:val="19"/>
              <w:szCs w:val="19"/>
            </w:rPr>
            <w:t xml:space="preserve"> </w:t>
          </w:r>
          <w:r w:rsidRPr="001F465C">
            <w:rPr>
              <w:rFonts w:ascii="Arial" w:hAnsi="Arial" w:cs="Arial"/>
              <w:b/>
              <w:bCs/>
              <w:color w:val="4D555B"/>
              <w:spacing w:val="6"/>
              <w:sz w:val="19"/>
              <w:szCs w:val="19"/>
            </w:rPr>
            <w:t>•</w:t>
          </w:r>
          <w:r w:rsidRPr="001F465C">
            <w:rPr>
              <w:rFonts w:ascii="Arial" w:hAnsi="Arial" w:cs="Arial"/>
              <w:color w:val="4D555B"/>
              <w:spacing w:val="6"/>
              <w:sz w:val="19"/>
              <w:szCs w:val="19"/>
            </w:rPr>
            <w:t xml:space="preserve"> </w:t>
          </w:r>
          <w:r w:rsidRPr="001F465C">
            <w:rPr>
              <w:rFonts w:ascii="Arial" w:hAnsi="Arial" w:cs="Arial"/>
              <w:color w:val="4D555B"/>
              <w:spacing w:val="6"/>
              <w:sz w:val="19"/>
              <w:szCs w:val="19"/>
              <w:rtl/>
            </w:rPr>
            <w:t>אוניברסיטת בר-אילן</w:t>
          </w:r>
          <w:r w:rsidRPr="001F465C">
            <w:rPr>
              <w:rFonts w:ascii="Arial" w:hAnsi="Arial" w:cs="Arial" w:hint="cs"/>
              <w:color w:val="4D555B"/>
              <w:spacing w:val="6"/>
              <w:sz w:val="19"/>
              <w:szCs w:val="19"/>
              <w:rtl/>
            </w:rPr>
            <w:t xml:space="preserve"> (ע"ר)</w:t>
          </w:r>
          <w:r w:rsidRPr="001F465C">
            <w:rPr>
              <w:rFonts w:ascii="Arial" w:hAnsi="Arial" w:cs="Arial"/>
              <w:color w:val="4D555B"/>
              <w:spacing w:val="6"/>
              <w:sz w:val="19"/>
              <w:szCs w:val="19"/>
              <w:rtl/>
            </w:rPr>
            <w:t>, רמת גן 52900</w:t>
          </w:r>
          <w:r w:rsidR="00F20D19">
            <w:rPr>
              <w:rFonts w:ascii="Arial" w:hAnsi="Arial" w:cs="Arial" w:hint="cs"/>
              <w:color w:val="4D555B"/>
              <w:spacing w:val="6"/>
              <w:sz w:val="19"/>
              <w:szCs w:val="19"/>
              <w:rtl/>
            </w:rPr>
            <w:t>02</w:t>
          </w:r>
          <w:r w:rsidRPr="001F465C">
            <w:rPr>
              <w:rFonts w:ascii="Arial" w:hAnsi="Arial" w:cs="Arial"/>
              <w:color w:val="4D555B"/>
              <w:spacing w:val="6"/>
              <w:sz w:val="19"/>
              <w:szCs w:val="19"/>
              <w:rtl/>
            </w:rPr>
            <w:t xml:space="preserve">, </w:t>
          </w:r>
        </w:p>
      </w:tc>
    </w:tr>
  </w:tbl>
  <w:p w:rsidR="00E9188C" w:rsidRPr="00AD6F7C" w:rsidRDefault="00E9188C" w:rsidP="004D51C7">
    <w:pPr>
      <w:pStyle w:val="a4"/>
      <w:bidi w:val="0"/>
      <w:ind w:left="-720"/>
      <w:rPr>
        <w:rFonts w:ascii="Arial" w:hAnsi="Arial" w:cs="Arial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79A" w:rsidRDefault="0097779A">
      <w:r>
        <w:separator/>
      </w:r>
    </w:p>
  </w:footnote>
  <w:footnote w:type="continuationSeparator" w:id="0">
    <w:p w:rsidR="0097779A" w:rsidRDefault="00977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5954" w:type="dxa"/>
      <w:tblInd w:w="-603" w:type="dxa"/>
      <w:tblBorders>
        <w:right w:val="single" w:sz="4" w:space="0" w:color="4D555B"/>
        <w:insideH w:val="single" w:sz="4" w:space="0" w:color="4D555B"/>
        <w:insideV w:val="single" w:sz="4" w:space="0" w:color="4D555B"/>
      </w:tblBorders>
      <w:tblLook w:val="01E0" w:firstRow="1" w:lastRow="1" w:firstColumn="1" w:lastColumn="1" w:noHBand="0" w:noVBand="0"/>
    </w:tblPr>
    <w:tblGrid>
      <w:gridCol w:w="2693"/>
      <w:gridCol w:w="3261"/>
    </w:tblGrid>
    <w:tr w:rsidR="00E9188C" w:rsidRPr="00EE10CF">
      <w:tc>
        <w:tcPr>
          <w:tcW w:w="2693" w:type="dxa"/>
          <w:tcBorders>
            <w:top w:val="nil"/>
            <w:bottom w:val="nil"/>
            <w:right w:val="single" w:sz="4" w:space="0" w:color="4D555B"/>
          </w:tcBorders>
        </w:tcPr>
        <w:p w:rsidR="00E9188C" w:rsidRPr="006F4213" w:rsidRDefault="00E9188C" w:rsidP="004D51C7">
          <w:pPr>
            <w:pStyle w:val="a3"/>
            <w:ind w:right="57"/>
            <w:jc w:val="right"/>
            <w:rPr>
              <w:rFonts w:ascii="Arial" w:hAnsi="Arial" w:cs="Arial"/>
              <w:i/>
              <w:iCs/>
              <w:color w:val="E07E27"/>
              <w:sz w:val="21"/>
              <w:szCs w:val="21"/>
              <w:rtl/>
            </w:rPr>
          </w:pPr>
          <w:r w:rsidRPr="006F4213">
            <w:rPr>
              <w:rFonts w:ascii="Arial" w:hAnsi="Arial" w:cs="Arial"/>
              <w:i/>
              <w:iCs/>
              <w:color w:val="E07E27"/>
              <w:sz w:val="21"/>
              <w:szCs w:val="21"/>
              <w:rtl/>
            </w:rPr>
            <w:t>הפקולטה למדעי ה</w:t>
          </w:r>
          <w:r w:rsidRPr="006F4213">
            <w:rPr>
              <w:rFonts w:ascii="Arial" w:hAnsi="Arial" w:cs="Arial" w:hint="cs"/>
              <w:i/>
              <w:iCs/>
              <w:color w:val="E07E27"/>
              <w:sz w:val="21"/>
              <w:szCs w:val="21"/>
              <w:rtl/>
            </w:rPr>
            <w:t>יהדות</w:t>
          </w:r>
        </w:p>
        <w:p w:rsidR="00E9188C" w:rsidRPr="001E4A6D" w:rsidRDefault="00E9188C" w:rsidP="004D51C7">
          <w:pPr>
            <w:pStyle w:val="a3"/>
            <w:ind w:right="57"/>
            <w:jc w:val="right"/>
            <w:rPr>
              <w:rFonts w:ascii="Arial" w:hAnsi="Arial" w:cs="Arial"/>
              <w:color w:val="4D555B"/>
              <w:sz w:val="21"/>
              <w:szCs w:val="21"/>
              <w:rtl/>
            </w:rPr>
          </w:pPr>
          <w:r>
            <w:rPr>
              <w:rFonts w:ascii="Arial" w:hAnsi="Arial" w:cs="Arial" w:hint="cs"/>
              <w:color w:val="4D555B"/>
              <w:sz w:val="21"/>
              <w:szCs w:val="21"/>
              <w:rtl/>
            </w:rPr>
            <w:t xml:space="preserve">המחלקה ללימודי ארץ-ישראל וארכיאולוגיה </w:t>
          </w:r>
          <w:r w:rsidRPr="00E86B90">
            <w:rPr>
              <w:rFonts w:ascii="Arial" w:hAnsi="Arial" w:cs="Arial"/>
              <w:color w:val="4D555B"/>
              <w:sz w:val="21"/>
              <w:szCs w:val="21"/>
              <w:rtl/>
            </w:rPr>
            <w:t xml:space="preserve">ע"ש </w:t>
          </w:r>
          <w:r>
            <w:rPr>
              <w:rFonts w:ascii="Arial" w:hAnsi="Arial" w:cs="Arial" w:hint="cs"/>
              <w:color w:val="4D555B"/>
              <w:sz w:val="21"/>
              <w:szCs w:val="21"/>
              <w:rtl/>
            </w:rPr>
            <w:t>מרטין (זוס)</w:t>
          </w:r>
        </w:p>
      </w:tc>
      <w:tc>
        <w:tcPr>
          <w:tcW w:w="3261" w:type="dxa"/>
          <w:tcBorders>
            <w:top w:val="nil"/>
            <w:left w:val="single" w:sz="4" w:space="0" w:color="4D555B"/>
            <w:bottom w:val="nil"/>
            <w:right w:val="single" w:sz="4" w:space="0" w:color="4D555B"/>
          </w:tcBorders>
        </w:tcPr>
        <w:p w:rsidR="00E9188C" w:rsidRPr="006F4213" w:rsidRDefault="00F741ED" w:rsidP="004D51C7">
          <w:pPr>
            <w:pStyle w:val="a3"/>
            <w:bidi w:val="0"/>
            <w:ind w:left="57"/>
            <w:rPr>
              <w:rFonts w:ascii="Arial" w:hAnsi="Arial" w:cs="Arial"/>
              <w:i/>
              <w:iCs/>
              <w:color w:val="E07E27"/>
              <w:sz w:val="21"/>
              <w:szCs w:val="21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-3018790</wp:posOffset>
                </wp:positionH>
                <wp:positionV relativeFrom="paragraph">
                  <wp:posOffset>-238125</wp:posOffset>
                </wp:positionV>
                <wp:extent cx="2622550" cy="854075"/>
                <wp:effectExtent l="0" t="0" r="6350" b="3175"/>
                <wp:wrapNone/>
                <wp:docPr id="1" name="תמונה 1" descr="logo bar ilan heb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1" descr="logo bar ilan heb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2550" cy="85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9188C" w:rsidRPr="006F4213">
            <w:rPr>
              <w:rFonts w:ascii="Arial" w:hAnsi="Arial" w:cs="Arial"/>
              <w:i/>
              <w:iCs/>
              <w:color w:val="E07E27"/>
              <w:sz w:val="21"/>
              <w:szCs w:val="21"/>
            </w:rPr>
            <w:t>Faculty of Jewish Studies</w:t>
          </w:r>
        </w:p>
        <w:p w:rsidR="00E9188C" w:rsidRPr="007C32EF" w:rsidRDefault="00E9188C" w:rsidP="004D51C7">
          <w:pPr>
            <w:pStyle w:val="a3"/>
            <w:bidi w:val="0"/>
            <w:spacing w:before="10"/>
            <w:ind w:left="57"/>
            <w:rPr>
              <w:rFonts w:ascii="Arial" w:hAnsi="Arial" w:cs="Arial"/>
              <w:color w:val="4D555B"/>
              <w:sz w:val="21"/>
              <w:szCs w:val="21"/>
            </w:rPr>
          </w:pPr>
          <w:r w:rsidRPr="00AD6F7C">
            <w:rPr>
              <w:rFonts w:ascii="Arial" w:hAnsi="Arial" w:cs="Arial"/>
              <w:color w:val="4D555B"/>
              <w:sz w:val="21"/>
              <w:szCs w:val="21"/>
            </w:rPr>
            <w:t xml:space="preserve">The </w:t>
          </w:r>
          <w:r>
            <w:rPr>
              <w:rFonts w:ascii="Arial" w:hAnsi="Arial" w:cs="Arial"/>
              <w:color w:val="4D555B"/>
              <w:sz w:val="21"/>
              <w:szCs w:val="21"/>
            </w:rPr>
            <w:t xml:space="preserve">Martin (Szusz) Department of Land of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rFonts w:ascii="Arial" w:hAnsi="Arial" w:cs="Arial"/>
                  <w:color w:val="4D555B"/>
                  <w:sz w:val="21"/>
                  <w:szCs w:val="21"/>
                </w:rPr>
                <w:t>Israel</w:t>
              </w:r>
            </w:smartTag>
          </w:smartTag>
          <w:r>
            <w:rPr>
              <w:rFonts w:ascii="Arial" w:hAnsi="Arial" w:cs="Arial"/>
              <w:color w:val="4D555B"/>
              <w:sz w:val="21"/>
              <w:szCs w:val="21"/>
            </w:rPr>
            <w:t xml:space="preserve"> Studies and Archaeology</w:t>
          </w:r>
        </w:p>
      </w:tc>
    </w:tr>
  </w:tbl>
  <w:p w:rsidR="00E9188C" w:rsidRPr="003532DF" w:rsidRDefault="00E9188C" w:rsidP="004D51C7">
    <w:pPr>
      <w:pStyle w:val="a3"/>
      <w:tabs>
        <w:tab w:val="clear" w:pos="8306"/>
        <w:tab w:val="right" w:pos="9026"/>
      </w:tabs>
      <w:ind w:left="-694" w:firstLine="720"/>
      <w:rPr>
        <w:color w:val="80808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DBE"/>
    <w:rsid w:val="00016B2B"/>
    <w:rsid w:val="000173D2"/>
    <w:rsid w:val="000378D1"/>
    <w:rsid w:val="00062B8B"/>
    <w:rsid w:val="00064D74"/>
    <w:rsid w:val="00081213"/>
    <w:rsid w:val="00093AC5"/>
    <w:rsid w:val="000B7826"/>
    <w:rsid w:val="000C49DF"/>
    <w:rsid w:val="000C67C7"/>
    <w:rsid w:val="000D12FE"/>
    <w:rsid w:val="000D16FA"/>
    <w:rsid w:val="000D77C8"/>
    <w:rsid w:val="000F5366"/>
    <w:rsid w:val="000F5CDE"/>
    <w:rsid w:val="00103153"/>
    <w:rsid w:val="00105671"/>
    <w:rsid w:val="00124D19"/>
    <w:rsid w:val="0013226E"/>
    <w:rsid w:val="0015376F"/>
    <w:rsid w:val="00176A68"/>
    <w:rsid w:val="001821C5"/>
    <w:rsid w:val="00187B82"/>
    <w:rsid w:val="0019740B"/>
    <w:rsid w:val="001A7067"/>
    <w:rsid w:val="001E22F6"/>
    <w:rsid w:val="001E3697"/>
    <w:rsid w:val="001E39F1"/>
    <w:rsid w:val="001E41CC"/>
    <w:rsid w:val="002063B9"/>
    <w:rsid w:val="00206730"/>
    <w:rsid w:val="002102C8"/>
    <w:rsid w:val="00210544"/>
    <w:rsid w:val="00214E0B"/>
    <w:rsid w:val="002268DF"/>
    <w:rsid w:val="002342B4"/>
    <w:rsid w:val="002531CB"/>
    <w:rsid w:val="00260514"/>
    <w:rsid w:val="002757C0"/>
    <w:rsid w:val="002932F8"/>
    <w:rsid w:val="00296CFD"/>
    <w:rsid w:val="002B7631"/>
    <w:rsid w:val="002E621E"/>
    <w:rsid w:val="002E64D8"/>
    <w:rsid w:val="002F256B"/>
    <w:rsid w:val="002F4E66"/>
    <w:rsid w:val="0031443B"/>
    <w:rsid w:val="00337FAC"/>
    <w:rsid w:val="00353411"/>
    <w:rsid w:val="0036427B"/>
    <w:rsid w:val="00365DF6"/>
    <w:rsid w:val="0037476A"/>
    <w:rsid w:val="00387EB4"/>
    <w:rsid w:val="003941AD"/>
    <w:rsid w:val="00394DC9"/>
    <w:rsid w:val="00395E3A"/>
    <w:rsid w:val="003D19CC"/>
    <w:rsid w:val="003E05F7"/>
    <w:rsid w:val="003E2D7F"/>
    <w:rsid w:val="003E5D61"/>
    <w:rsid w:val="003F5424"/>
    <w:rsid w:val="004060F7"/>
    <w:rsid w:val="00411225"/>
    <w:rsid w:val="00415FE5"/>
    <w:rsid w:val="0042674C"/>
    <w:rsid w:val="00426D8C"/>
    <w:rsid w:val="00432D62"/>
    <w:rsid w:val="00446772"/>
    <w:rsid w:val="004B41DA"/>
    <w:rsid w:val="004B68E7"/>
    <w:rsid w:val="004C0C25"/>
    <w:rsid w:val="004D51C7"/>
    <w:rsid w:val="004E7113"/>
    <w:rsid w:val="004F1248"/>
    <w:rsid w:val="004F71CA"/>
    <w:rsid w:val="00502B88"/>
    <w:rsid w:val="00505930"/>
    <w:rsid w:val="00507A2C"/>
    <w:rsid w:val="00514573"/>
    <w:rsid w:val="00515C05"/>
    <w:rsid w:val="005168AF"/>
    <w:rsid w:val="00563E53"/>
    <w:rsid w:val="00563FF2"/>
    <w:rsid w:val="0057022C"/>
    <w:rsid w:val="00570D7F"/>
    <w:rsid w:val="0057592A"/>
    <w:rsid w:val="005927C1"/>
    <w:rsid w:val="00594D92"/>
    <w:rsid w:val="00595523"/>
    <w:rsid w:val="005A3FBC"/>
    <w:rsid w:val="005A549F"/>
    <w:rsid w:val="005C1BB5"/>
    <w:rsid w:val="005F40D9"/>
    <w:rsid w:val="0060488C"/>
    <w:rsid w:val="00611C37"/>
    <w:rsid w:val="00621F37"/>
    <w:rsid w:val="0062331A"/>
    <w:rsid w:val="0062609A"/>
    <w:rsid w:val="00631CDD"/>
    <w:rsid w:val="00657DFD"/>
    <w:rsid w:val="00667EBC"/>
    <w:rsid w:val="00696849"/>
    <w:rsid w:val="006B10A9"/>
    <w:rsid w:val="006E3EFD"/>
    <w:rsid w:val="0070176F"/>
    <w:rsid w:val="00701821"/>
    <w:rsid w:val="00711093"/>
    <w:rsid w:val="0073298E"/>
    <w:rsid w:val="007415EF"/>
    <w:rsid w:val="00752962"/>
    <w:rsid w:val="007655EC"/>
    <w:rsid w:val="00780E64"/>
    <w:rsid w:val="00790E65"/>
    <w:rsid w:val="0079131C"/>
    <w:rsid w:val="00794AB7"/>
    <w:rsid w:val="007A7660"/>
    <w:rsid w:val="007B23EB"/>
    <w:rsid w:val="007B62F8"/>
    <w:rsid w:val="007C59DC"/>
    <w:rsid w:val="007D2C14"/>
    <w:rsid w:val="007E5FE6"/>
    <w:rsid w:val="007E702D"/>
    <w:rsid w:val="007E792F"/>
    <w:rsid w:val="008062A3"/>
    <w:rsid w:val="008223B0"/>
    <w:rsid w:val="00840D21"/>
    <w:rsid w:val="00860D0E"/>
    <w:rsid w:val="0088110A"/>
    <w:rsid w:val="00882781"/>
    <w:rsid w:val="008A2A08"/>
    <w:rsid w:val="008A51D4"/>
    <w:rsid w:val="008B4B41"/>
    <w:rsid w:val="008B784F"/>
    <w:rsid w:val="008E1EC1"/>
    <w:rsid w:val="0090631E"/>
    <w:rsid w:val="00931D51"/>
    <w:rsid w:val="0094016D"/>
    <w:rsid w:val="00946059"/>
    <w:rsid w:val="009563CB"/>
    <w:rsid w:val="00972E20"/>
    <w:rsid w:val="009756EB"/>
    <w:rsid w:val="0097779A"/>
    <w:rsid w:val="0098383F"/>
    <w:rsid w:val="00986C62"/>
    <w:rsid w:val="00993BDC"/>
    <w:rsid w:val="009E54DD"/>
    <w:rsid w:val="009F021A"/>
    <w:rsid w:val="009F5146"/>
    <w:rsid w:val="009F6EED"/>
    <w:rsid w:val="00A00E3A"/>
    <w:rsid w:val="00A03ECF"/>
    <w:rsid w:val="00A246F9"/>
    <w:rsid w:val="00A2525B"/>
    <w:rsid w:val="00A27F43"/>
    <w:rsid w:val="00A46DE8"/>
    <w:rsid w:val="00A87CA3"/>
    <w:rsid w:val="00A97211"/>
    <w:rsid w:val="00AA73FA"/>
    <w:rsid w:val="00AB4F4B"/>
    <w:rsid w:val="00AC311E"/>
    <w:rsid w:val="00AC5943"/>
    <w:rsid w:val="00AD6723"/>
    <w:rsid w:val="00AD7CC0"/>
    <w:rsid w:val="00AF5E7D"/>
    <w:rsid w:val="00B04772"/>
    <w:rsid w:val="00B10812"/>
    <w:rsid w:val="00B12526"/>
    <w:rsid w:val="00B177E2"/>
    <w:rsid w:val="00B414FA"/>
    <w:rsid w:val="00B5297D"/>
    <w:rsid w:val="00B56D8F"/>
    <w:rsid w:val="00B62AAC"/>
    <w:rsid w:val="00B64051"/>
    <w:rsid w:val="00B66288"/>
    <w:rsid w:val="00B95B55"/>
    <w:rsid w:val="00BA293A"/>
    <w:rsid w:val="00BA55CF"/>
    <w:rsid w:val="00BB1CBF"/>
    <w:rsid w:val="00BC7720"/>
    <w:rsid w:val="00BE0FBE"/>
    <w:rsid w:val="00BE7CC6"/>
    <w:rsid w:val="00BF0223"/>
    <w:rsid w:val="00C06904"/>
    <w:rsid w:val="00C11032"/>
    <w:rsid w:val="00C145BA"/>
    <w:rsid w:val="00C26090"/>
    <w:rsid w:val="00C31CEA"/>
    <w:rsid w:val="00C326B3"/>
    <w:rsid w:val="00C467B8"/>
    <w:rsid w:val="00C60F14"/>
    <w:rsid w:val="00C76713"/>
    <w:rsid w:val="00C844B1"/>
    <w:rsid w:val="00CB488A"/>
    <w:rsid w:val="00CB63BF"/>
    <w:rsid w:val="00CB7DB9"/>
    <w:rsid w:val="00CC5EAC"/>
    <w:rsid w:val="00CD0A3E"/>
    <w:rsid w:val="00CD1D02"/>
    <w:rsid w:val="00CE70F9"/>
    <w:rsid w:val="00CF5E79"/>
    <w:rsid w:val="00D00421"/>
    <w:rsid w:val="00D12CEA"/>
    <w:rsid w:val="00D15C73"/>
    <w:rsid w:val="00D35F55"/>
    <w:rsid w:val="00D37CD5"/>
    <w:rsid w:val="00D46B1E"/>
    <w:rsid w:val="00D54051"/>
    <w:rsid w:val="00D6703B"/>
    <w:rsid w:val="00D70BCB"/>
    <w:rsid w:val="00D956C3"/>
    <w:rsid w:val="00DB4E2C"/>
    <w:rsid w:val="00DD31CE"/>
    <w:rsid w:val="00DE3E2A"/>
    <w:rsid w:val="00DF7118"/>
    <w:rsid w:val="00E23C6F"/>
    <w:rsid w:val="00E240AA"/>
    <w:rsid w:val="00E314C3"/>
    <w:rsid w:val="00E44F29"/>
    <w:rsid w:val="00E46346"/>
    <w:rsid w:val="00E54C63"/>
    <w:rsid w:val="00E87D43"/>
    <w:rsid w:val="00E9188C"/>
    <w:rsid w:val="00E957B6"/>
    <w:rsid w:val="00EA530D"/>
    <w:rsid w:val="00EB0A41"/>
    <w:rsid w:val="00EC171A"/>
    <w:rsid w:val="00ED20C8"/>
    <w:rsid w:val="00ED650A"/>
    <w:rsid w:val="00EF2729"/>
    <w:rsid w:val="00EF7916"/>
    <w:rsid w:val="00F06830"/>
    <w:rsid w:val="00F20D19"/>
    <w:rsid w:val="00F24D90"/>
    <w:rsid w:val="00F34DBE"/>
    <w:rsid w:val="00F51051"/>
    <w:rsid w:val="00F65243"/>
    <w:rsid w:val="00F709CB"/>
    <w:rsid w:val="00F741ED"/>
    <w:rsid w:val="00F842F6"/>
    <w:rsid w:val="00F94D58"/>
    <w:rsid w:val="00FB315A"/>
    <w:rsid w:val="00FC2F62"/>
    <w:rsid w:val="00FD4274"/>
    <w:rsid w:val="00FE5083"/>
    <w:rsid w:val="00FF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3835AF-8E84-4C98-BD28-2A66A2EC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4C3"/>
    <w:pPr>
      <w:bidi/>
    </w:pPr>
    <w:rPr>
      <w:rFonts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51C7"/>
    <w:pPr>
      <w:tabs>
        <w:tab w:val="center" w:pos="4153"/>
        <w:tab w:val="right" w:pos="8306"/>
      </w:tabs>
    </w:pPr>
    <w:rPr>
      <w:rFonts w:cs="Times New Roman"/>
    </w:rPr>
  </w:style>
  <w:style w:type="paragraph" w:styleId="a4">
    <w:name w:val="footer"/>
    <w:basedOn w:val="a"/>
    <w:rsid w:val="004D51C7"/>
    <w:pPr>
      <w:tabs>
        <w:tab w:val="center" w:pos="4153"/>
        <w:tab w:val="right" w:pos="8306"/>
      </w:tabs>
    </w:pPr>
    <w:rPr>
      <w:rFonts w:cs="Times New Roman"/>
    </w:rPr>
  </w:style>
  <w:style w:type="paragraph" w:styleId="a5">
    <w:name w:val="Balloon Text"/>
    <w:basedOn w:val="a"/>
    <w:semiHidden/>
    <w:rsid w:val="00EB0A4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16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0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nathan.rubin5775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1500;&#1493;&#1490;&#1493;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1A9A5-13A8-4113-8447-B9F3A0FA8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לוגו</Template>
  <TotalTime>0</TotalTime>
  <Pages>1</Pages>
  <Words>93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המחלקה ללימודי ארץ ישראל וארכיאולוגיה - קולוקויום מחלקתי</vt:lpstr>
    </vt:vector>
  </TitlesOfParts>
  <Company>BAR-ILAN</Company>
  <LinksUpToDate>false</LinksUpToDate>
  <CharactersWithSpaces>560</CharactersWithSpaces>
  <SharedDoc>false</SharedDoc>
  <HLinks>
    <vt:vector size="6" baseType="variant">
      <vt:variant>
        <vt:i4>4587575</vt:i4>
      </vt:variant>
      <vt:variant>
        <vt:i4>0</vt:i4>
      </vt:variant>
      <vt:variant>
        <vt:i4>0</vt:i4>
      </vt:variant>
      <vt:variant>
        <vt:i4>5</vt:i4>
      </vt:variant>
      <vt:variant>
        <vt:lpwstr>mailto:jonathan.rubin5775@gmail.com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המחלקה ללימודי ארץ ישראל וארכיאולוגיה - קולוקויום מחלקתי</dc:title>
  <dc:subject/>
  <dc:creator>user</dc:creator>
  <cp:keywords/>
  <cp:lastModifiedBy>יעל</cp:lastModifiedBy>
  <cp:revision>2</cp:revision>
  <cp:lastPrinted>2018-10-28T10:27:00Z</cp:lastPrinted>
  <dcterms:created xsi:type="dcterms:W3CDTF">2018-10-28T19:42:00Z</dcterms:created>
  <dcterms:modified xsi:type="dcterms:W3CDTF">2018-10-28T19:42:00Z</dcterms:modified>
</cp:coreProperties>
</file>